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725D8" w:rsidRPr="006725D8">
          <w:rPr>
            <w:rStyle w:val="a9"/>
          </w:rPr>
          <w:t>АО «Каравай»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118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63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725D8" w:rsidP="006725D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118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63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118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63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725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725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725D8" w:rsidRDefault="00F06873" w:rsidP="006725D8">
      <w:pPr>
        <w:jc w:val="right"/>
        <w:rPr>
          <w:sz w:val="20"/>
        </w:rPr>
      </w:pPr>
      <w:r w:rsidRPr="00F06873">
        <w:t>Таблица 2</w:t>
      </w:r>
      <w:r w:rsidR="006725D8">
        <w:fldChar w:fldCharType="begin"/>
      </w:r>
      <w:r w:rsidR="006725D8">
        <w:instrText xml:space="preserve"> INCLUDETEXT  "O:\\0.2 ПРОВЕРКА ИТОГ\\1. На проверку итог\\Каравай\\ARMv51_files\\sv_ved_org_1.xml" \! \t "C:\\Program Files (x86)\\Аттестация-5.1\\xsl\\per_rm\\form2_01.xsl"  \* MERGEFORMAT </w:instrText>
      </w:r>
      <w:r w:rsidR="006725D8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6" w:type="dxa"/>
          <w:right w:w="56" w:type="dxa"/>
        </w:tblCellMar>
        <w:tblLook w:val="04A0"/>
      </w:tblPr>
      <w:tblGrid>
        <w:gridCol w:w="1455"/>
        <w:gridCol w:w="3008"/>
        <w:gridCol w:w="333"/>
        <w:gridCol w:w="333"/>
        <w:gridCol w:w="486"/>
        <w:gridCol w:w="337"/>
        <w:gridCol w:w="334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640"/>
        <w:gridCol w:w="640"/>
        <w:gridCol w:w="640"/>
        <w:gridCol w:w="640"/>
        <w:gridCol w:w="640"/>
        <w:gridCol w:w="488"/>
        <w:gridCol w:w="401"/>
      </w:tblGrid>
      <w:tr w:rsidR="006725D8">
        <w:trPr>
          <w:divId w:val="41454790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725D8">
        <w:trPr>
          <w:divId w:val="414547901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5D8" w:rsidRDefault="0067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rPr>
                <w:sz w:val="16"/>
                <w:szCs w:val="16"/>
              </w:rPr>
            </w:pPr>
          </w:p>
        </w:tc>
      </w:tr>
      <w:tr w:rsidR="006725D8">
        <w:trPr>
          <w:divId w:val="4145479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транспортного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сбыта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правовым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(штаба)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обороны и чрезвычайных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расчетам)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реализации)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складскому учету)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учету материалов)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(5 разряд)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(5 разряд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(6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(7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Токарь-фрезеровщик (6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(6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(6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(5 разряда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(6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44-2А (44А)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44-3А (44А)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44-4А (44А)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клиент-менеджер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Грузчик-наборщик готовой проду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готовой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готовой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Таксировщик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снабжения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склада муки и матери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склада сырья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белья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АХД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Производственно-технологическая лаборатория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Инженер-микробиолог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 сменный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 сменный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Технолог-сменный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 производственных печей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- начальник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Мастер-кондитер (6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слоеной линии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 БХМ (5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Пекарь-мастер (5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Пекарь-мастер (5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Приемо-сдатчик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Таксировщик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Печной цех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слоеной линии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сдобы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(5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Экспедиция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3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Печной цех, участок сдобы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3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Печной цех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слоеной линии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хлебный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Дрожжевой цех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Дрожжевод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Тестомесильный цех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Булочный цех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(5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булочного цеха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3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Кондитерский цех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(3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(3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(5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3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Мойщица посуды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 готовой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Тестомесильный цех, участок сдобы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Тестомесильный цех, участок заварных хлебов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(4 разряда)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Санитарный участок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безопасности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Вахтер-контролер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транспортного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хол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дильного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санитарной гигиене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Строительно-ремонтная группа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неосвобожденный (пло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плотник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завода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участок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Автослесарь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138-1А (138А)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139-1А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139-2А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139-3А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139-4А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139-5А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139-6А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139-7А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139-8А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139-9А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139-10А (139А)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140-2А (140А)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141-1А (141А)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142-1А (142А)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142-2А (142А)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143-1А (143А)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145-2А (145А)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145-3А (145А)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146-2А (146А)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154-1А (154А)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154-2А (154А)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экспедитор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экспедитор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за техническим состоян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 автотранспортных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упаковки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упаковки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упаковочных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Пекарь-мастер сухарного участка 5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участка упаковки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25D8">
        <w:trPr>
          <w:divId w:val="414547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 готовой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D8" w:rsidRDefault="00672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725D8" w:rsidP="006725D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725D8">
          <w:rPr>
            <w:rStyle w:val="a9"/>
          </w:rPr>
          <w:t>28.12.2020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5D8" w:rsidP="009D6532">
            <w:pPr>
              <w:pStyle w:val="aa"/>
            </w:pPr>
            <w:r>
              <w:t>Исполнительный директор АО "Кар</w:t>
            </w:r>
            <w:r>
              <w:t>а</w:t>
            </w:r>
            <w:r>
              <w:t>вай"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5D8" w:rsidP="009D6532">
            <w:pPr>
              <w:pStyle w:val="aa"/>
            </w:pPr>
            <w:r>
              <w:t>Карпова И.Г.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725D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5D8" w:rsidP="009D6532">
            <w:pPr>
              <w:pStyle w:val="aa"/>
            </w:pPr>
            <w:r>
              <w:t>Начальник отдела кадров АО "Каравай"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5D8" w:rsidP="009D6532">
            <w:pPr>
              <w:pStyle w:val="aa"/>
            </w:pPr>
            <w:r>
              <w:t>Голованова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725D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725D8" w:rsidRPr="006725D8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  <w:r>
              <w:t>Директор по производству АО "Кар</w:t>
            </w:r>
            <w:r>
              <w:t>а</w:t>
            </w:r>
            <w:r>
              <w:t>вай"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  <w:r>
              <w:t>Дмитриева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</w:tr>
      <w:tr w:rsidR="006725D8" w:rsidRPr="006725D8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(дата)</w:t>
            </w:r>
          </w:p>
        </w:tc>
      </w:tr>
      <w:tr w:rsidR="006725D8" w:rsidRPr="006725D8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  <w:r>
              <w:t>Специалист по охране труда АО "Кар</w:t>
            </w:r>
            <w:r>
              <w:t>а</w:t>
            </w:r>
            <w:r>
              <w:t>вай"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  <w:r>
              <w:t>Ильин А.Н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</w:tr>
      <w:tr w:rsidR="006725D8" w:rsidRPr="006725D8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(дата)</w:t>
            </w:r>
          </w:p>
        </w:tc>
      </w:tr>
      <w:tr w:rsidR="006725D8" w:rsidRPr="006725D8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  <w:r>
              <w:t>Начальник отдела снабжения АО "К</w:t>
            </w:r>
            <w:r>
              <w:t>а</w:t>
            </w:r>
            <w:r>
              <w:t>равай"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  <w:r>
              <w:t>Дедюлина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5D8" w:rsidRPr="006725D8" w:rsidRDefault="006725D8" w:rsidP="009D6532">
            <w:pPr>
              <w:pStyle w:val="aa"/>
            </w:pPr>
          </w:p>
        </w:tc>
      </w:tr>
      <w:tr w:rsidR="006725D8" w:rsidRPr="006725D8" w:rsidTr="006725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5D8" w:rsidRPr="006725D8" w:rsidRDefault="006725D8" w:rsidP="009D6532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725D8" w:rsidTr="006725D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25D8" w:rsidRDefault="006725D8" w:rsidP="002743B5">
            <w:pPr>
              <w:pStyle w:val="aa"/>
            </w:pPr>
            <w:r w:rsidRPr="006725D8">
              <w:t>4906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725D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25D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725D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25D8" w:rsidRDefault="006725D8" w:rsidP="002743B5">
            <w:pPr>
              <w:pStyle w:val="aa"/>
            </w:pPr>
            <w:r w:rsidRPr="006725D8">
              <w:t>Воронцов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725D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25D8" w:rsidRDefault="006725D8" w:rsidP="002743B5">
            <w:pPr>
              <w:pStyle w:val="aa"/>
            </w:pPr>
            <w:r>
              <w:t>28.12.2020</w:t>
            </w:r>
          </w:p>
        </w:tc>
      </w:tr>
      <w:tr w:rsidR="002743B5" w:rsidRPr="006725D8" w:rsidTr="006725D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725D8" w:rsidRDefault="006725D8" w:rsidP="002743B5">
            <w:pPr>
              <w:pStyle w:val="aa"/>
              <w:rPr>
                <w:b/>
                <w:vertAlign w:val="superscript"/>
              </w:rPr>
            </w:pPr>
            <w:r w:rsidRPr="006725D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725D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725D8" w:rsidRDefault="006725D8" w:rsidP="002743B5">
            <w:pPr>
              <w:pStyle w:val="aa"/>
              <w:rPr>
                <w:b/>
                <w:vertAlign w:val="superscript"/>
              </w:rPr>
            </w:pPr>
            <w:r w:rsidRPr="006725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725D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725D8" w:rsidRDefault="006725D8" w:rsidP="002743B5">
            <w:pPr>
              <w:pStyle w:val="aa"/>
              <w:rPr>
                <w:b/>
                <w:vertAlign w:val="superscript"/>
              </w:rPr>
            </w:pPr>
            <w:r w:rsidRPr="006725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725D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725D8" w:rsidRDefault="006725D8" w:rsidP="002743B5">
            <w:pPr>
              <w:pStyle w:val="aa"/>
              <w:rPr>
                <w:vertAlign w:val="superscript"/>
              </w:rPr>
            </w:pPr>
            <w:r w:rsidRPr="006725D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D8" w:rsidRPr="006725D8" w:rsidRDefault="006725D8" w:rsidP="006725D8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6725D8" w:rsidRPr="006725D8" w:rsidRDefault="006725D8" w:rsidP="006725D8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D8" w:rsidRPr="006725D8" w:rsidRDefault="006725D8" w:rsidP="006725D8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6725D8" w:rsidRPr="006725D8" w:rsidRDefault="006725D8" w:rsidP="006725D8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att_org_adr" w:val="603005, г. Нижний Новгород, ул. Варварская, д. 7"/>
    <w:docVar w:name="att_org_name" w:val="Общество с ограниченной ответственностью «БИОТА-Центр»"/>
    <w:docVar w:name="att_org_reg_date" w:val="20.12.2016"/>
    <w:docVar w:name="att_org_reg_num" w:val="423"/>
    <w:docVar w:name="boss_fio" w:val="Суханова Алла Мэеровна"/>
    <w:docVar w:name="ceh_info" w:val="АО «Каравай»"/>
    <w:docVar w:name="doc_name" w:val="Документ3"/>
    <w:docVar w:name="doc_type" w:val="5"/>
    <w:docVar w:name="fill_date" w:val="28.12.2020"/>
    <w:docVar w:name="org_guid" w:val="C6AC8CCE99F3423695684387222FBCF3"/>
    <w:docVar w:name="org_id" w:val="1"/>
    <w:docVar w:name="org_name" w:val="     "/>
    <w:docVar w:name="pers_guids" w:val="B916B14DA76D446BADB177E69558393C@142-112-413 91"/>
    <w:docVar w:name="pers_snils" w:val="B916B14DA76D446BADB177E69558393C@142-112-413 91"/>
    <w:docVar w:name="pred_dolg" w:val="Исполнительный директор АО &quot;Каравай&quot;"/>
    <w:docVar w:name="pred_fio" w:val="Карпова И.Г."/>
    <w:docVar w:name="rbtd_adr" w:val="     "/>
    <w:docVar w:name="rbtd_name" w:val="АО «Каравай»"/>
    <w:docVar w:name="step_test" w:val="54"/>
    <w:docVar w:name="sv_docs" w:val="1"/>
  </w:docVars>
  <w:rsids>
    <w:rsidRoot w:val="006725D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725D8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725D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6725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725D8"/>
    <w:rPr>
      <w:sz w:val="24"/>
    </w:rPr>
  </w:style>
  <w:style w:type="paragraph" w:styleId="ae">
    <w:name w:val="footer"/>
    <w:basedOn w:val="a"/>
    <w:link w:val="af"/>
    <w:rsid w:val="006725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725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7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pesennikova</dc:creator>
  <cp:lastModifiedBy>pesennikova</cp:lastModifiedBy>
  <cp:revision>1</cp:revision>
  <dcterms:created xsi:type="dcterms:W3CDTF">2021-02-16T11:21:00Z</dcterms:created>
  <dcterms:modified xsi:type="dcterms:W3CDTF">2021-02-16T11:25:00Z</dcterms:modified>
</cp:coreProperties>
</file>